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AA" w:rsidRDefault="003522AA" w:rsidP="004E0E2B">
      <w:pPr>
        <w:pStyle w:val="ListParagraph"/>
        <w:ind w:firstLineChars="0" w:firstLine="0"/>
        <w:rPr>
          <w:b/>
          <w:sz w:val="32"/>
          <w:szCs w:val="32"/>
        </w:rPr>
      </w:pPr>
      <w:bookmarkStart w:id="0" w:name="_GoBack"/>
      <w:bookmarkEnd w:id="0"/>
    </w:p>
    <w:p w:rsidR="003522AA" w:rsidRDefault="003522AA" w:rsidP="004E0E2B">
      <w:pPr>
        <w:jc w:val="center"/>
        <w:rPr>
          <w:b/>
          <w:sz w:val="44"/>
          <w:szCs w:val="44"/>
        </w:rPr>
      </w:pPr>
      <w:r w:rsidRPr="004E0E2B">
        <w:rPr>
          <w:rFonts w:hint="eastAsia"/>
          <w:b/>
          <w:sz w:val="44"/>
          <w:szCs w:val="44"/>
        </w:rPr>
        <w:t>无锡职业技术学院教学时间表</w:t>
      </w:r>
    </w:p>
    <w:p w:rsidR="003522AA" w:rsidRPr="00DF0F88" w:rsidRDefault="003522AA" w:rsidP="004E0E2B">
      <w:pPr>
        <w:jc w:val="center"/>
        <w:rPr>
          <w:b/>
          <w:sz w:val="44"/>
          <w:szCs w:val="44"/>
        </w:rPr>
      </w:pPr>
    </w:p>
    <w:p w:rsidR="003522AA" w:rsidRPr="00DF0F88" w:rsidRDefault="003522AA" w:rsidP="004E0E2B">
      <w:pPr>
        <w:pStyle w:val="ListParagraph"/>
        <w:numPr>
          <w:ilvl w:val="0"/>
          <w:numId w:val="1"/>
        </w:numPr>
        <w:ind w:firstLineChars="0"/>
        <w:jc w:val="center"/>
        <w:rPr>
          <w:rFonts w:ascii="黑体" w:eastAsia="黑体" w:hAnsi="黑体"/>
          <w:b/>
          <w:sz w:val="32"/>
          <w:szCs w:val="32"/>
        </w:rPr>
      </w:pPr>
      <w:r w:rsidRPr="00DF0F88">
        <w:rPr>
          <w:rFonts w:ascii="黑体" w:eastAsia="黑体" w:hAnsi="黑体" w:hint="eastAsia"/>
          <w:b/>
          <w:sz w:val="32"/>
          <w:szCs w:val="32"/>
        </w:rPr>
        <w:t>中桥校区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4141"/>
        <w:gridCol w:w="4111"/>
      </w:tblGrid>
      <w:tr w:rsidR="003522AA" w:rsidRPr="00656798" w:rsidTr="00656798">
        <w:tc>
          <w:tcPr>
            <w:tcW w:w="1529" w:type="dxa"/>
            <w:vMerge w:val="restart"/>
          </w:tcPr>
          <w:p w:rsidR="003522AA" w:rsidRPr="00656798" w:rsidRDefault="003522AA" w:rsidP="003522AA">
            <w:pPr>
              <w:pStyle w:val="ListParagraph"/>
              <w:ind w:leftChars="-396" w:left="31680"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rFonts w:hint="eastAsia"/>
                <w:b/>
                <w:sz w:val="28"/>
                <w:szCs w:val="28"/>
              </w:rPr>
              <w:t>节次</w:t>
            </w:r>
          </w:p>
        </w:tc>
        <w:tc>
          <w:tcPr>
            <w:tcW w:w="4141" w:type="dxa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rFonts w:hint="eastAsia"/>
                <w:b/>
                <w:sz w:val="28"/>
                <w:szCs w:val="28"/>
              </w:rPr>
              <w:t>教学楼</w:t>
            </w:r>
          </w:p>
        </w:tc>
        <w:tc>
          <w:tcPr>
            <w:tcW w:w="4111" w:type="dxa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rFonts w:hint="eastAsia"/>
                <w:b/>
                <w:sz w:val="28"/>
                <w:szCs w:val="28"/>
              </w:rPr>
              <w:t>其他教学区</w:t>
            </w:r>
          </w:p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656798">
              <w:rPr>
                <w:rFonts w:hint="eastAsia"/>
                <w:b/>
                <w:sz w:val="24"/>
                <w:szCs w:val="24"/>
              </w:rPr>
              <w:t>（工业中心、实验楼等）</w:t>
            </w:r>
          </w:p>
        </w:tc>
      </w:tr>
      <w:tr w:rsidR="003522AA" w:rsidRPr="00656798" w:rsidTr="00656798">
        <w:tc>
          <w:tcPr>
            <w:tcW w:w="1529" w:type="dxa"/>
            <w:vMerge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1" w:type="dxa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rFonts w:hint="eastAsia"/>
                <w:b/>
                <w:sz w:val="28"/>
                <w:szCs w:val="28"/>
              </w:rPr>
              <w:t>理论、实践教学</w:t>
            </w:r>
          </w:p>
        </w:tc>
        <w:tc>
          <w:tcPr>
            <w:tcW w:w="4111" w:type="dxa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rFonts w:hint="eastAsia"/>
                <w:b/>
                <w:sz w:val="28"/>
                <w:szCs w:val="28"/>
              </w:rPr>
              <w:t>理论、实践教学</w:t>
            </w:r>
          </w:p>
        </w:tc>
      </w:tr>
      <w:tr w:rsidR="003522AA" w:rsidRPr="00656798" w:rsidTr="00656798">
        <w:tc>
          <w:tcPr>
            <w:tcW w:w="1529" w:type="dxa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52" w:type="dxa"/>
            <w:gridSpan w:val="2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8:10—8:55</w:t>
            </w:r>
          </w:p>
        </w:tc>
      </w:tr>
      <w:tr w:rsidR="003522AA" w:rsidRPr="00656798" w:rsidTr="00656798">
        <w:tc>
          <w:tcPr>
            <w:tcW w:w="1529" w:type="dxa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52" w:type="dxa"/>
            <w:gridSpan w:val="2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9:05—9:50</w:t>
            </w:r>
          </w:p>
        </w:tc>
      </w:tr>
      <w:tr w:rsidR="003522AA" w:rsidRPr="00656798" w:rsidTr="00656798">
        <w:tc>
          <w:tcPr>
            <w:tcW w:w="1529" w:type="dxa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41" w:type="dxa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656798">
              <w:rPr>
                <w:b/>
                <w:sz w:val="28"/>
                <w:szCs w:val="28"/>
              </w:rPr>
              <w:t>10:10—10:55</w:t>
            </w:r>
          </w:p>
        </w:tc>
        <w:tc>
          <w:tcPr>
            <w:tcW w:w="4111" w:type="dxa"/>
            <w:vMerge w:val="restart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10:10—11:40</w:t>
            </w:r>
          </w:p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rFonts w:hint="eastAsia"/>
                <w:b/>
                <w:sz w:val="24"/>
                <w:szCs w:val="24"/>
              </w:rPr>
              <w:t>（课间不休息）</w:t>
            </w:r>
          </w:p>
        </w:tc>
      </w:tr>
      <w:tr w:rsidR="003522AA" w:rsidRPr="00656798" w:rsidTr="00656798">
        <w:tc>
          <w:tcPr>
            <w:tcW w:w="1529" w:type="dxa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1" w:type="dxa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11:05—11:50</w:t>
            </w:r>
          </w:p>
        </w:tc>
        <w:tc>
          <w:tcPr>
            <w:tcW w:w="4111" w:type="dxa"/>
            <w:vMerge/>
          </w:tcPr>
          <w:p w:rsidR="003522AA" w:rsidRPr="00656798" w:rsidRDefault="003522AA" w:rsidP="00656798">
            <w:pPr>
              <w:pStyle w:val="ListParagraph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3522AA" w:rsidRPr="00656798" w:rsidTr="00656798">
        <w:tc>
          <w:tcPr>
            <w:tcW w:w="9781" w:type="dxa"/>
            <w:gridSpan w:val="3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rFonts w:hint="eastAsia"/>
                <w:b/>
                <w:sz w:val="28"/>
                <w:szCs w:val="28"/>
              </w:rPr>
              <w:t>午休</w:t>
            </w:r>
          </w:p>
        </w:tc>
      </w:tr>
      <w:tr w:rsidR="003522AA" w:rsidRPr="00656798" w:rsidTr="00656798">
        <w:tc>
          <w:tcPr>
            <w:tcW w:w="1529" w:type="dxa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52" w:type="dxa"/>
            <w:gridSpan w:val="2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13:30—14:15</w:t>
            </w:r>
          </w:p>
        </w:tc>
      </w:tr>
      <w:tr w:rsidR="003522AA" w:rsidRPr="00656798" w:rsidTr="00656798">
        <w:tc>
          <w:tcPr>
            <w:tcW w:w="1529" w:type="dxa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52" w:type="dxa"/>
            <w:gridSpan w:val="2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14:25—15:10</w:t>
            </w:r>
          </w:p>
        </w:tc>
      </w:tr>
      <w:tr w:rsidR="003522AA" w:rsidRPr="00656798" w:rsidTr="00656798">
        <w:tc>
          <w:tcPr>
            <w:tcW w:w="1529" w:type="dxa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52" w:type="dxa"/>
            <w:gridSpan w:val="2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15:20—16:05</w:t>
            </w:r>
          </w:p>
        </w:tc>
      </w:tr>
      <w:tr w:rsidR="003522AA" w:rsidRPr="00656798" w:rsidTr="00656798">
        <w:tc>
          <w:tcPr>
            <w:tcW w:w="1529" w:type="dxa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252" w:type="dxa"/>
            <w:gridSpan w:val="2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16:15—17:00</w:t>
            </w:r>
          </w:p>
        </w:tc>
      </w:tr>
      <w:tr w:rsidR="003522AA" w:rsidRPr="00656798" w:rsidTr="00656798">
        <w:tc>
          <w:tcPr>
            <w:tcW w:w="1529" w:type="dxa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rFonts w:hint="eastAsia"/>
                <w:b/>
                <w:sz w:val="28"/>
                <w:szCs w:val="28"/>
              </w:rPr>
              <w:t>晚自习</w:t>
            </w:r>
          </w:p>
        </w:tc>
        <w:tc>
          <w:tcPr>
            <w:tcW w:w="8252" w:type="dxa"/>
            <w:gridSpan w:val="2"/>
          </w:tcPr>
          <w:p w:rsidR="003522AA" w:rsidRPr="00656798" w:rsidRDefault="003522AA" w:rsidP="00656798">
            <w:pPr>
              <w:pStyle w:val="ListParagraph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56798">
              <w:rPr>
                <w:b/>
                <w:sz w:val="28"/>
                <w:szCs w:val="28"/>
              </w:rPr>
              <w:t>19:00—20:40</w:t>
            </w:r>
          </w:p>
        </w:tc>
      </w:tr>
      <w:tr w:rsidR="003522AA" w:rsidRPr="00656798" w:rsidTr="00656798">
        <w:tc>
          <w:tcPr>
            <w:tcW w:w="9781" w:type="dxa"/>
            <w:gridSpan w:val="3"/>
          </w:tcPr>
          <w:p w:rsidR="003522AA" w:rsidRPr="00656798" w:rsidRDefault="003522AA" w:rsidP="003522AA">
            <w:pPr>
              <w:spacing w:line="360" w:lineRule="auto"/>
              <w:ind w:firstLineChars="200" w:firstLine="31680"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 w:rsidRPr="0065679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体育课作息时间：</w:t>
            </w:r>
          </w:p>
          <w:p w:rsidR="003522AA" w:rsidRPr="00656798" w:rsidRDefault="003522AA" w:rsidP="00656798">
            <w:pPr>
              <w:pStyle w:val="ListParagraph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567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6567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6567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节课的教学时间为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8:10-9:40</w:t>
            </w:r>
            <w:r w:rsidRPr="006567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522AA" w:rsidRPr="00656798" w:rsidRDefault="003522AA" w:rsidP="00656798">
            <w:pPr>
              <w:pStyle w:val="ListParagraph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567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6567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6567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节课的教学时间为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10:10-11:30</w:t>
            </w:r>
            <w:r w:rsidRPr="006567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522AA" w:rsidRPr="00656798" w:rsidRDefault="003522AA" w:rsidP="00656798">
            <w:pPr>
              <w:pStyle w:val="ListParagraph"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567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6567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6567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节课的教学时间为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13:30-15:00</w:t>
            </w:r>
            <w:r w:rsidRPr="006567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522AA" w:rsidRPr="00656798" w:rsidRDefault="003522AA" w:rsidP="00656798">
            <w:pPr>
              <w:pStyle w:val="ListParagraph"/>
              <w:ind w:firstLineChars="0" w:firstLine="0"/>
              <w:jc w:val="left"/>
              <w:rPr>
                <w:b/>
                <w:sz w:val="28"/>
                <w:szCs w:val="28"/>
              </w:rPr>
            </w:pPr>
            <w:r w:rsidRPr="006567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6567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6567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节课的教学时间为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15: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-1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 w:rsidRPr="006567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6567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3522AA" w:rsidRDefault="003522AA" w:rsidP="00AC26C2">
      <w:pPr>
        <w:pStyle w:val="ListParagraph"/>
        <w:ind w:firstLineChars="0" w:firstLine="0"/>
        <w:jc w:val="right"/>
        <w:rPr>
          <w:b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2"/>
          <w:attr w:name="Year" w:val="2016"/>
        </w:smartTagPr>
        <w:r>
          <w:rPr>
            <w:b/>
            <w:sz w:val="32"/>
            <w:szCs w:val="32"/>
          </w:rPr>
          <w:t>2016</w:t>
        </w:r>
        <w:r>
          <w:rPr>
            <w:rFonts w:hint="eastAsia"/>
            <w:b/>
            <w:sz w:val="32"/>
            <w:szCs w:val="32"/>
          </w:rPr>
          <w:t>年</w:t>
        </w:r>
        <w:r>
          <w:rPr>
            <w:b/>
            <w:sz w:val="32"/>
            <w:szCs w:val="32"/>
          </w:rPr>
          <w:t>2</w:t>
        </w:r>
        <w:r>
          <w:rPr>
            <w:rFonts w:hint="eastAsia"/>
            <w:b/>
            <w:sz w:val="32"/>
            <w:szCs w:val="32"/>
          </w:rPr>
          <w:t>月</w:t>
        </w:r>
        <w:r>
          <w:rPr>
            <w:b/>
            <w:sz w:val="32"/>
            <w:szCs w:val="32"/>
          </w:rPr>
          <w:t>26</w:t>
        </w:r>
        <w:r>
          <w:rPr>
            <w:rFonts w:hint="eastAsia"/>
            <w:b/>
            <w:sz w:val="32"/>
            <w:szCs w:val="32"/>
          </w:rPr>
          <w:t>日</w:t>
        </w:r>
      </w:smartTag>
    </w:p>
    <w:p w:rsidR="003522AA" w:rsidRPr="002F1075" w:rsidRDefault="003522AA" w:rsidP="004E0E2B">
      <w:pPr>
        <w:pStyle w:val="ListParagraph"/>
        <w:ind w:firstLineChars="0" w:firstLine="0"/>
        <w:rPr>
          <w:b/>
          <w:sz w:val="32"/>
          <w:szCs w:val="32"/>
        </w:rPr>
      </w:pPr>
    </w:p>
    <w:sectPr w:rsidR="003522AA" w:rsidRPr="002F1075" w:rsidSect="002F1075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AA" w:rsidRDefault="003522AA" w:rsidP="00DF0F88">
      <w:r>
        <w:separator/>
      </w:r>
    </w:p>
  </w:endnote>
  <w:endnote w:type="continuationSeparator" w:id="1">
    <w:p w:rsidR="003522AA" w:rsidRDefault="003522AA" w:rsidP="00DF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AA" w:rsidRDefault="003522AA" w:rsidP="00DF0F88">
      <w:r>
        <w:separator/>
      </w:r>
    </w:p>
  </w:footnote>
  <w:footnote w:type="continuationSeparator" w:id="1">
    <w:p w:rsidR="003522AA" w:rsidRDefault="003522AA" w:rsidP="00DF0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5D16"/>
    <w:multiLevelType w:val="hybridMultilevel"/>
    <w:tmpl w:val="A0268072"/>
    <w:lvl w:ilvl="0" w:tplc="A24CBE8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075"/>
    <w:rsid w:val="000D1491"/>
    <w:rsid w:val="001E1EDF"/>
    <w:rsid w:val="00213DAB"/>
    <w:rsid w:val="002F1075"/>
    <w:rsid w:val="003522AA"/>
    <w:rsid w:val="00386405"/>
    <w:rsid w:val="0038640B"/>
    <w:rsid w:val="00467318"/>
    <w:rsid w:val="004E0E2B"/>
    <w:rsid w:val="0053254C"/>
    <w:rsid w:val="005840DC"/>
    <w:rsid w:val="00656798"/>
    <w:rsid w:val="00686DAB"/>
    <w:rsid w:val="00737F12"/>
    <w:rsid w:val="00815F99"/>
    <w:rsid w:val="008B72AB"/>
    <w:rsid w:val="00AC26C2"/>
    <w:rsid w:val="00CE2922"/>
    <w:rsid w:val="00DA7CF8"/>
    <w:rsid w:val="00D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1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1075"/>
    <w:pPr>
      <w:ind w:firstLineChars="200" w:firstLine="420"/>
    </w:pPr>
  </w:style>
  <w:style w:type="table" w:styleId="TableGrid">
    <w:name w:val="Table Grid"/>
    <w:basedOn w:val="TableNormal"/>
    <w:uiPriority w:val="99"/>
    <w:rsid w:val="002F107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E0E2B"/>
    <w:pPr>
      <w:tabs>
        <w:tab w:val="center" w:pos="4153"/>
        <w:tab w:val="right" w:pos="8306"/>
      </w:tabs>
      <w:snapToGrid w:val="0"/>
      <w:spacing w:line="500" w:lineRule="exact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0E2B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0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0F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51</Words>
  <Characters>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QXZH</dc:creator>
  <cp:keywords/>
  <dc:description/>
  <cp:lastModifiedBy>User</cp:lastModifiedBy>
  <cp:revision>3</cp:revision>
  <dcterms:created xsi:type="dcterms:W3CDTF">2016-02-26T00:01:00Z</dcterms:created>
  <dcterms:modified xsi:type="dcterms:W3CDTF">2016-02-26T07:41:00Z</dcterms:modified>
</cp:coreProperties>
</file>